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0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5490"/>
      </w:tblGrid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bookmarkStart w:id="0" w:name="_GoBack"/>
            <w:r>
              <w:t>1960-1961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6C27A4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5490" w:type="dxa"/>
          </w:tcPr>
          <w:p w:rsidR="00D353AC" w:rsidRDefault="00D353AC" w:rsidP="006C27A4">
            <w:pPr>
              <w:spacing w:before="40" w:after="40"/>
            </w:pP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</w:p>
        </w:tc>
      </w:tr>
      <w:tr w:rsidR="00825BC6" w:rsidTr="001673A3">
        <w:trPr>
          <w:jc w:val="center"/>
        </w:trPr>
        <w:tc>
          <w:tcPr>
            <w:tcW w:w="7142" w:type="dxa"/>
            <w:gridSpan w:val="2"/>
          </w:tcPr>
          <w:p w:rsidR="00825BC6" w:rsidRDefault="00825BC6" w:rsidP="00825BC6">
            <w:pPr>
              <w:spacing w:before="40" w:after="40"/>
              <w:jc w:val="center"/>
            </w:pPr>
            <w:r>
              <w:t>New trophy. Details of previous winners unavailable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C. Burns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D. Hardy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D. Hardy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Y. Bucek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Stuart Edgar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 xml:space="preserve">T. </w:t>
            </w:r>
            <w:proofErr w:type="spellStart"/>
            <w:r>
              <w:t>M</w:t>
            </w:r>
            <w:r w:rsidRPr="00825BC6">
              <w:rPr>
                <w:vertAlign w:val="superscript"/>
              </w:rPr>
              <w:t>C</w:t>
            </w:r>
            <w:r>
              <w:t>Donald</w:t>
            </w:r>
            <w:proofErr w:type="spellEnd"/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Y. Bucek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L. Farnell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John Abikhair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 xml:space="preserve">S. </w:t>
            </w:r>
            <w:proofErr w:type="spellStart"/>
            <w:r>
              <w:t>Catn</w:t>
            </w:r>
            <w:proofErr w:type="spellEnd"/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 xml:space="preserve">Tony </w:t>
            </w:r>
            <w:proofErr w:type="spellStart"/>
            <w:r>
              <w:t>M</w:t>
            </w:r>
            <w:r w:rsidRPr="00825BC6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 xml:space="preserve">D. </w:t>
            </w:r>
            <w:proofErr w:type="spellStart"/>
            <w:r>
              <w:t>Rechenberg</w:t>
            </w:r>
            <w:proofErr w:type="spellEnd"/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Tim Davis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Tim Davis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 xml:space="preserve">Claire </w:t>
            </w:r>
            <w:proofErr w:type="spellStart"/>
            <w:r>
              <w:t>M</w:t>
            </w:r>
            <w:r w:rsidRPr="00825BC6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5490" w:type="dxa"/>
          </w:tcPr>
          <w:p w:rsidR="00D353AC" w:rsidRDefault="00825BC6" w:rsidP="00FA3CB5">
            <w:pPr>
              <w:spacing w:before="40" w:after="40"/>
            </w:pPr>
            <w:r>
              <w:t>Tim Davis</w:t>
            </w:r>
          </w:p>
        </w:tc>
      </w:tr>
      <w:tr w:rsidR="001255E9" w:rsidTr="001673A3">
        <w:trPr>
          <w:jc w:val="center"/>
        </w:trPr>
        <w:tc>
          <w:tcPr>
            <w:tcW w:w="7142" w:type="dxa"/>
            <w:gridSpan w:val="2"/>
          </w:tcPr>
          <w:p w:rsidR="001255E9" w:rsidRDefault="001255E9" w:rsidP="001255E9">
            <w:pPr>
              <w:spacing w:before="40" w:after="40"/>
              <w:jc w:val="center"/>
            </w:pPr>
            <w:r w:rsidRPr="00E40273">
              <w:t>Trophy Retained by Tim Davis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lastRenderedPageBreak/>
              <w:t>1995-1996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Jonathan Spinks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Chris Walker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Ben Cook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Bart Newman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Shai Jacobson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Zac Elsworthy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Aaron Dixon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Tom Kelly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 xml:space="preserve">Ben </w:t>
            </w:r>
            <w:proofErr w:type="spellStart"/>
            <w:r>
              <w:t>Stabb</w:t>
            </w:r>
            <w:proofErr w:type="spellEnd"/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Jock Sinclair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Thomas Kelly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Benjamin Morgan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James Hannah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2008-2008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Heath Sharp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Lachlan Stephens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Harry Booth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FA3CB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Will Townson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A72C0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Liam Robinson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A72C04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5490" w:type="dxa"/>
          </w:tcPr>
          <w:p w:rsidR="00D353AC" w:rsidRDefault="00D353AC" w:rsidP="00FA3CB5">
            <w:pPr>
              <w:spacing w:before="40" w:after="40"/>
            </w:pPr>
            <w:r>
              <w:t>Oliver Manton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A72C04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5490" w:type="dxa"/>
          </w:tcPr>
          <w:p w:rsidR="00D353AC" w:rsidRDefault="00D353AC" w:rsidP="00A72C04">
            <w:pPr>
              <w:spacing w:before="40" w:after="40"/>
            </w:pPr>
            <w:r>
              <w:t>Dominic Randall</w:t>
            </w:r>
          </w:p>
        </w:tc>
      </w:tr>
      <w:tr w:rsidR="00D353AC" w:rsidTr="001673A3">
        <w:trPr>
          <w:jc w:val="center"/>
        </w:trPr>
        <w:tc>
          <w:tcPr>
            <w:tcW w:w="1652" w:type="dxa"/>
          </w:tcPr>
          <w:p w:rsidR="00D353AC" w:rsidRDefault="00D353AC" w:rsidP="00A72C0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5490" w:type="dxa"/>
          </w:tcPr>
          <w:p w:rsidR="00D353AC" w:rsidRDefault="00D353AC" w:rsidP="00A72C04">
            <w:pPr>
              <w:spacing w:before="40" w:after="40"/>
            </w:pPr>
            <w:r>
              <w:t xml:space="preserve">Luke </w:t>
            </w:r>
            <w:proofErr w:type="spellStart"/>
            <w:r>
              <w:t>M</w:t>
            </w:r>
            <w:r w:rsidRPr="00D353AC">
              <w:rPr>
                <w:vertAlign w:val="superscript"/>
              </w:rPr>
              <w:t>C</w:t>
            </w:r>
            <w:r>
              <w:t>Coy</w:t>
            </w:r>
            <w:proofErr w:type="spellEnd"/>
          </w:p>
        </w:tc>
      </w:tr>
      <w:tr w:rsidR="004D5815" w:rsidTr="001673A3">
        <w:trPr>
          <w:jc w:val="center"/>
        </w:trPr>
        <w:tc>
          <w:tcPr>
            <w:tcW w:w="1652" w:type="dxa"/>
          </w:tcPr>
          <w:p w:rsidR="004D5815" w:rsidRDefault="004D5815" w:rsidP="00A72C0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5490" w:type="dxa"/>
          </w:tcPr>
          <w:p w:rsidR="004D5815" w:rsidRDefault="004D5815" w:rsidP="00A72C04">
            <w:pPr>
              <w:spacing w:before="40" w:after="40"/>
            </w:pPr>
            <w:r w:rsidRPr="004D5815">
              <w:t>Jarrah Harris-Moore</w:t>
            </w:r>
          </w:p>
        </w:tc>
      </w:tr>
      <w:tr w:rsidR="00F40E46" w:rsidTr="001673A3">
        <w:trPr>
          <w:jc w:val="center"/>
        </w:trPr>
        <w:tc>
          <w:tcPr>
            <w:tcW w:w="1652" w:type="dxa"/>
          </w:tcPr>
          <w:p w:rsidR="00F40E46" w:rsidRDefault="00F40E46" w:rsidP="00A72C04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5490" w:type="dxa"/>
          </w:tcPr>
          <w:p w:rsidR="00F40E46" w:rsidRPr="004D5815" w:rsidRDefault="00F40E46" w:rsidP="00A72C04">
            <w:pPr>
              <w:spacing w:before="40" w:after="40"/>
            </w:pPr>
            <w:r>
              <w:t xml:space="preserve">Tim McCoy </w:t>
            </w:r>
          </w:p>
        </w:tc>
      </w:tr>
      <w:tr w:rsidR="003E44EF" w:rsidTr="001673A3">
        <w:trPr>
          <w:jc w:val="center"/>
        </w:trPr>
        <w:tc>
          <w:tcPr>
            <w:tcW w:w="1652" w:type="dxa"/>
          </w:tcPr>
          <w:p w:rsidR="003E44EF" w:rsidRDefault="003E44EF" w:rsidP="00A72C0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5490" w:type="dxa"/>
          </w:tcPr>
          <w:p w:rsidR="003E44EF" w:rsidRDefault="00896B59" w:rsidP="00A72C04">
            <w:pPr>
              <w:spacing w:before="40" w:after="40"/>
            </w:pPr>
            <w:r>
              <w:t>Cooper Field/ T Grimes</w:t>
            </w:r>
          </w:p>
        </w:tc>
      </w:tr>
      <w:tr w:rsidR="003E44EF" w:rsidTr="001673A3">
        <w:trPr>
          <w:jc w:val="center"/>
        </w:trPr>
        <w:tc>
          <w:tcPr>
            <w:tcW w:w="1652" w:type="dxa"/>
          </w:tcPr>
          <w:p w:rsidR="003E44EF" w:rsidRDefault="003E44EF" w:rsidP="00A72C0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5490" w:type="dxa"/>
          </w:tcPr>
          <w:p w:rsidR="003E44EF" w:rsidRDefault="003E44EF" w:rsidP="00A72C04">
            <w:pPr>
              <w:spacing w:before="40" w:after="40"/>
            </w:pPr>
          </w:p>
        </w:tc>
      </w:tr>
      <w:tr w:rsidR="003E44EF" w:rsidTr="001673A3">
        <w:trPr>
          <w:jc w:val="center"/>
        </w:trPr>
        <w:tc>
          <w:tcPr>
            <w:tcW w:w="1652" w:type="dxa"/>
          </w:tcPr>
          <w:p w:rsidR="003E44EF" w:rsidRDefault="003E44EF" w:rsidP="003E44EF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5490" w:type="dxa"/>
          </w:tcPr>
          <w:p w:rsidR="003E44EF" w:rsidRDefault="003E44EF" w:rsidP="00BD60D9">
            <w:pPr>
              <w:spacing w:before="40" w:after="40"/>
            </w:pPr>
            <w:r>
              <w:t>E</w:t>
            </w:r>
            <w:r w:rsidR="00BD60D9">
              <w:t xml:space="preserve">ve </w:t>
            </w:r>
            <w:r>
              <w:t>McDonald/M.Groves</w:t>
            </w:r>
          </w:p>
        </w:tc>
      </w:tr>
      <w:tr w:rsidR="003E44EF" w:rsidTr="001673A3">
        <w:trPr>
          <w:jc w:val="center"/>
        </w:trPr>
        <w:tc>
          <w:tcPr>
            <w:tcW w:w="1652" w:type="dxa"/>
          </w:tcPr>
          <w:p w:rsidR="003E44EF" w:rsidRDefault="003E44EF" w:rsidP="003E44E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5490" w:type="dxa"/>
          </w:tcPr>
          <w:p w:rsidR="003E44EF" w:rsidRDefault="00BD60D9" w:rsidP="00BD60D9">
            <w:pPr>
              <w:spacing w:before="40" w:after="40"/>
            </w:pPr>
            <w:r>
              <w:t>Ev</w:t>
            </w:r>
            <w:r w:rsidRPr="00BD60D9">
              <w:t xml:space="preserve">e McDonald </w:t>
            </w:r>
            <w:r>
              <w:t>/</w:t>
            </w:r>
            <w:r w:rsidRPr="00BD60D9">
              <w:t xml:space="preserve"> Matilda Groves</w:t>
            </w:r>
          </w:p>
        </w:tc>
      </w:tr>
      <w:tr w:rsidR="001673A3" w:rsidTr="001673A3">
        <w:trPr>
          <w:jc w:val="center"/>
        </w:trPr>
        <w:tc>
          <w:tcPr>
            <w:tcW w:w="1652" w:type="dxa"/>
          </w:tcPr>
          <w:p w:rsidR="001673A3" w:rsidRDefault="001673A3" w:rsidP="003E44EF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5490" w:type="dxa"/>
          </w:tcPr>
          <w:p w:rsidR="001673A3" w:rsidRDefault="001673A3" w:rsidP="00BD60D9">
            <w:pPr>
              <w:spacing w:before="40" w:after="40"/>
            </w:pPr>
            <w:r>
              <w:t xml:space="preserve">Grace </w:t>
            </w:r>
            <w:proofErr w:type="spellStart"/>
            <w:r>
              <w:t>Lochhead</w:t>
            </w:r>
            <w:proofErr w:type="spellEnd"/>
            <w:r>
              <w:t xml:space="preserve"> / Caddy &amp; Florence Thomas</w:t>
            </w:r>
          </w:p>
        </w:tc>
      </w:tr>
    </w:tbl>
    <w:bookmarkEnd w:id="0"/>
    <w:p w:rsidR="00900DB7" w:rsidRPr="00C83D5A" w:rsidRDefault="003E44EF" w:rsidP="00623251">
      <w:pPr>
        <w:spacing w:before="240" w:after="240"/>
        <w:jc w:val="center"/>
      </w:pPr>
      <w:r>
        <w:tab/>
      </w: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54" w:rsidRDefault="00C92554" w:rsidP="00701022">
      <w:pPr>
        <w:spacing w:after="0" w:line="240" w:lineRule="auto"/>
      </w:pPr>
      <w:r>
        <w:separator/>
      </w:r>
    </w:p>
  </w:endnote>
  <w:endnote w:type="continuationSeparator" w:id="0">
    <w:p w:rsidR="00C92554" w:rsidRDefault="00C9255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54" w:rsidRDefault="00C92554" w:rsidP="00701022">
      <w:pPr>
        <w:spacing w:after="0" w:line="240" w:lineRule="auto"/>
      </w:pPr>
      <w:r>
        <w:separator/>
      </w:r>
    </w:p>
  </w:footnote>
  <w:footnote w:type="continuationSeparator" w:id="0">
    <w:p w:rsidR="00C92554" w:rsidRDefault="00C9255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92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C9255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BE3FC6" w:rsidRDefault="00765EC5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BE3FC6">
      <w:rPr>
        <w:rFonts w:ascii="Matura MT Script Capitals" w:hAnsi="Matura MT Script Capitals"/>
        <w:sz w:val="36"/>
        <w:szCs w:val="36"/>
      </w:rPr>
      <w:t>Cadet</w:t>
    </w:r>
    <w:r w:rsidR="00BE3FC6">
      <w:rPr>
        <w:rFonts w:ascii="Matura MT Script Capitals" w:hAnsi="Matura MT Script Capitals"/>
        <w:sz w:val="36"/>
        <w:szCs w:val="36"/>
      </w:rPr>
      <w:t>:</w:t>
    </w:r>
    <w:r w:rsidRPr="00BE3FC6">
      <w:rPr>
        <w:rFonts w:ascii="Matura MT Script Capitals" w:hAnsi="Matura MT Script Capitals"/>
        <w:sz w:val="36"/>
        <w:szCs w:val="36"/>
      </w:rPr>
      <w:t xml:space="preserve"> </w:t>
    </w:r>
    <w:r w:rsidR="00F46E93" w:rsidRPr="00BE3FC6">
      <w:rPr>
        <w:rFonts w:ascii="Matura MT Script Capitals" w:hAnsi="Matura MT Script Capitals"/>
        <w:sz w:val="36"/>
        <w:szCs w:val="36"/>
      </w:rPr>
      <w:t>Last Race of the Season</w:t>
    </w:r>
    <w:r w:rsidR="00BE3FC6">
      <w:rPr>
        <w:rFonts w:ascii="Matura MT Script Capitals" w:hAnsi="Matura MT Script Capitals"/>
        <w:sz w:val="36"/>
        <w:szCs w:val="36"/>
      </w:rPr>
      <w:t xml:space="preserve"> PHS Winner</w:t>
    </w:r>
  </w:p>
  <w:p w:rsidR="0047419C" w:rsidRDefault="00C92554" w:rsidP="0047419C">
    <w:pPr>
      <w:pStyle w:val="Header"/>
      <w:spacing w:before="120" w:after="120"/>
      <w:jc w:val="center"/>
    </w:pPr>
    <w:hyperlink r:id="rId2" w:history="1">
      <w:r w:rsidR="00BE3FC6" w:rsidRPr="00BE3FC6">
        <w:rPr>
          <w:rStyle w:val="Hyperlink"/>
          <w:rFonts w:ascii="Matura MT Script Capitals" w:hAnsi="Matura MT Script Capitals"/>
          <w:sz w:val="36"/>
          <w:szCs w:val="36"/>
        </w:rPr>
        <w:t>Robin Robbins Perpetual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925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A1162"/>
    <w:rsid w:val="001243B2"/>
    <w:rsid w:val="001255E9"/>
    <w:rsid w:val="00137022"/>
    <w:rsid w:val="0014629F"/>
    <w:rsid w:val="00152E8C"/>
    <w:rsid w:val="001673A3"/>
    <w:rsid w:val="00174950"/>
    <w:rsid w:val="001801E4"/>
    <w:rsid w:val="00184C0A"/>
    <w:rsid w:val="0020176B"/>
    <w:rsid w:val="00240ACE"/>
    <w:rsid w:val="0029227B"/>
    <w:rsid w:val="002B06E1"/>
    <w:rsid w:val="00361AED"/>
    <w:rsid w:val="003D5E4D"/>
    <w:rsid w:val="003E44EF"/>
    <w:rsid w:val="0042597F"/>
    <w:rsid w:val="00454ECF"/>
    <w:rsid w:val="0047419C"/>
    <w:rsid w:val="0048139A"/>
    <w:rsid w:val="00486828"/>
    <w:rsid w:val="004D5815"/>
    <w:rsid w:val="004F7DE5"/>
    <w:rsid w:val="00531E88"/>
    <w:rsid w:val="0055142C"/>
    <w:rsid w:val="005A31F6"/>
    <w:rsid w:val="005A6300"/>
    <w:rsid w:val="005C101E"/>
    <w:rsid w:val="005E6EF3"/>
    <w:rsid w:val="00623251"/>
    <w:rsid w:val="006437A2"/>
    <w:rsid w:val="00652D86"/>
    <w:rsid w:val="006A7AD5"/>
    <w:rsid w:val="006C27A4"/>
    <w:rsid w:val="006D765B"/>
    <w:rsid w:val="006E283A"/>
    <w:rsid w:val="00701022"/>
    <w:rsid w:val="00743813"/>
    <w:rsid w:val="00765EC5"/>
    <w:rsid w:val="00787B62"/>
    <w:rsid w:val="00792AE0"/>
    <w:rsid w:val="0079461D"/>
    <w:rsid w:val="007C29A4"/>
    <w:rsid w:val="007E404C"/>
    <w:rsid w:val="0081553C"/>
    <w:rsid w:val="00825BC6"/>
    <w:rsid w:val="00870D8A"/>
    <w:rsid w:val="008832D3"/>
    <w:rsid w:val="00896B59"/>
    <w:rsid w:val="008F7BCC"/>
    <w:rsid w:val="00900DB7"/>
    <w:rsid w:val="009208FE"/>
    <w:rsid w:val="009223A5"/>
    <w:rsid w:val="009268A9"/>
    <w:rsid w:val="00A26CB4"/>
    <w:rsid w:val="00A31CD0"/>
    <w:rsid w:val="00A34069"/>
    <w:rsid w:val="00A41204"/>
    <w:rsid w:val="00A618A1"/>
    <w:rsid w:val="00A72C04"/>
    <w:rsid w:val="00A82E94"/>
    <w:rsid w:val="00B0131C"/>
    <w:rsid w:val="00B46CD0"/>
    <w:rsid w:val="00BB08CB"/>
    <w:rsid w:val="00BC3989"/>
    <w:rsid w:val="00BC4FEB"/>
    <w:rsid w:val="00BD60D9"/>
    <w:rsid w:val="00BE3FC6"/>
    <w:rsid w:val="00C12C1C"/>
    <w:rsid w:val="00C33615"/>
    <w:rsid w:val="00C57425"/>
    <w:rsid w:val="00C67003"/>
    <w:rsid w:val="00C83D5A"/>
    <w:rsid w:val="00C85F1F"/>
    <w:rsid w:val="00C92554"/>
    <w:rsid w:val="00D353AC"/>
    <w:rsid w:val="00D42EE6"/>
    <w:rsid w:val="00D70AB3"/>
    <w:rsid w:val="00DA1C76"/>
    <w:rsid w:val="00DE6EF3"/>
    <w:rsid w:val="00E019E6"/>
    <w:rsid w:val="00E66595"/>
    <w:rsid w:val="00E95444"/>
    <w:rsid w:val="00EC5A80"/>
    <w:rsid w:val="00ED3763"/>
    <w:rsid w:val="00EE4446"/>
    <w:rsid w:val="00F2265D"/>
    <w:rsid w:val="00F40E46"/>
    <w:rsid w:val="00F46E93"/>
    <w:rsid w:val="00F70A9B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Robin%20Robbins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2197-8FAD-4028-BE4F-F5BF80C7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2016-11-14T04:31:00Z</cp:lastPrinted>
  <dcterms:created xsi:type="dcterms:W3CDTF">2023-04-18T12:52:00Z</dcterms:created>
  <dcterms:modified xsi:type="dcterms:W3CDTF">2023-06-05T02:32:00Z</dcterms:modified>
</cp:coreProperties>
</file>